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DD62B7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18 June 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>Attention: Ms. Darshana Jeeva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DD62B7">
        <w:rPr>
          <w:rFonts w:cs="Arial"/>
          <w:sz w:val="18"/>
          <w:szCs w:val="18"/>
        </w:rPr>
        <w:t>18 June 2010</w:t>
      </w:r>
      <w:r w:rsidR="005764AC">
        <w:rPr>
          <w:rFonts w:cs="Arial"/>
          <w:sz w:val="18"/>
          <w:szCs w:val="18"/>
        </w:rPr>
        <w:t xml:space="preserve">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DD62B7" w:rsidRPr="000E3E8C" w:rsidRDefault="00DD62B7" w:rsidP="00DD62B7">
      <w:pPr>
        <w:suppressAutoHyphens/>
        <w:spacing w:line="360" w:lineRule="auto"/>
        <w:ind w:right="-425" w:firstLine="567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The tap issue will take </w:t>
      </w:r>
      <w:r w:rsidRPr="007E3C7E">
        <w:rPr>
          <w:sz w:val="18"/>
          <w:szCs w:val="18"/>
        </w:rPr>
        <w:t>effect on</w:t>
      </w:r>
      <w:r>
        <w:rPr>
          <w:sz w:val="18"/>
          <w:szCs w:val="18"/>
        </w:rPr>
        <w:t xml:space="preserve"> 22 June 2010</w:t>
      </w:r>
      <w:r w:rsidRPr="000E3E8C">
        <w:rPr>
          <w:rFonts w:cs="Arial"/>
          <w:sz w:val="18"/>
          <w:szCs w:val="18"/>
        </w:rPr>
        <w:t>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Pr="00A4466F" w:rsidRDefault="00491B8F" w:rsidP="00DD62B7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DD62B7">
        <w:rPr>
          <w:rFonts w:cs="Arial"/>
          <w:sz w:val="18"/>
          <w:szCs w:val="18"/>
        </w:rPr>
        <w:t>4</w:t>
      </w:r>
      <w:r w:rsidR="005764AC">
        <w:rPr>
          <w:rFonts w:cs="Arial"/>
          <w:sz w:val="18"/>
          <w:szCs w:val="18"/>
        </w:rPr>
        <w:t>0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DD62B7" w:rsidRPr="00DD62B7">
        <w:rPr>
          <w:rFonts w:cs="Arial"/>
          <w:sz w:val="18"/>
          <w:szCs w:val="18"/>
        </w:rPr>
        <w:t>9,208,815,472.00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7F2DDD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>
    <w:pPr>
      <w:framePr w:wrap="around" w:vAnchor="text" w:hAnchor="margin" w:xAlign="right" w:y="1"/>
    </w:pPr>
    <w:fldSimple w:instr="PAGE  ">
      <w:r w:rsidR="00544E53"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7F2DDD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7F2DD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7F2DDD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7F2DD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7F2DDD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懨͓͊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37C3"/>
    <w:rsid w:val="001B7ED1"/>
    <w:rsid w:val="002129A1"/>
    <w:rsid w:val="002272D7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4ADF"/>
    <w:rsid w:val="00544E53"/>
    <w:rsid w:val="00563958"/>
    <w:rsid w:val="00564250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2DDD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3207"/>
    <w:rsid w:val="00C06D31"/>
    <w:rsid w:val="00C06EAD"/>
    <w:rsid w:val="00C101B7"/>
    <w:rsid w:val="00C149D4"/>
    <w:rsid w:val="00C17CF3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81DFA"/>
    <w:rsid w:val="00D94306"/>
    <w:rsid w:val="00D946DB"/>
    <w:rsid w:val="00D95D34"/>
    <w:rsid w:val="00DD62B7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9B622C-EDCC-41DE-891B-B5C59B638ABF}"/>
</file>

<file path=customXml/itemProps2.xml><?xml version="1.0" encoding="utf-8"?>
<ds:datastoreItem xmlns:ds="http://schemas.openxmlformats.org/officeDocument/2006/customXml" ds:itemID="{A26D228C-EEAC-4800-B07E-623B87FB22EE}"/>
</file>

<file path=customXml/itemProps3.xml><?xml version="1.0" encoding="utf-8"?>
<ds:datastoreItem xmlns:ds="http://schemas.openxmlformats.org/officeDocument/2006/customXml" ds:itemID="{06228DEA-592A-46C0-BFEE-196FE48398B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2010-06-18T06:52:00Z</dcterms:created>
  <dcterms:modified xsi:type="dcterms:W3CDTF">2010-06-18T06:55:00Z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